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9" w:rsidRPr="00BD4079" w:rsidRDefault="00BD4079" w:rsidP="00BD4079">
      <w:pPr>
        <w:rPr>
          <w:b/>
        </w:rPr>
      </w:pPr>
      <w:r w:rsidRPr="00BD4079">
        <w:rPr>
          <w:b/>
        </w:rPr>
        <w:t>Expression of Interest Form</w:t>
      </w:r>
    </w:p>
    <w:p w:rsidR="00BD4079" w:rsidRPr="00BD4079" w:rsidRDefault="00BD4079" w:rsidP="00BD4079">
      <w:r w:rsidRPr="00BD4079">
        <w:rPr>
          <w:b/>
        </w:rPr>
        <w:t>Description:</w:t>
      </w:r>
      <w:r w:rsidRPr="00BD4079">
        <w:t xml:space="preserve"> </w:t>
      </w:r>
      <w:r w:rsidRPr="00BD4079">
        <w:rPr>
          <w:b/>
          <w:lang w:val="en-US"/>
        </w:rPr>
        <w:t xml:space="preserve">Mid-term evaluation- Support to Education for Refugees in </w:t>
      </w:r>
      <w:proofErr w:type="spellStart"/>
      <w:r w:rsidRPr="00BD4079">
        <w:rPr>
          <w:b/>
          <w:lang w:val="en-US"/>
        </w:rPr>
        <w:t>Dadaab</w:t>
      </w:r>
      <w:proofErr w:type="spellEnd"/>
      <w:r w:rsidRPr="00BD4079">
        <w:rPr>
          <w:b/>
          <w:lang w:val="en-US"/>
        </w:rPr>
        <w:t xml:space="preserve"> phase II (EU-SERD II</w:t>
      </w:r>
      <w:r>
        <w:rPr>
          <w:b/>
          <w:lang w:val="en-US"/>
        </w:rPr>
        <w:t>)</w:t>
      </w:r>
    </w:p>
    <w:p w:rsidR="00BD4079" w:rsidRPr="00BD4079" w:rsidRDefault="00BD4079" w:rsidP="00BD4079">
      <w:pPr>
        <w:rPr>
          <w:b/>
        </w:rPr>
      </w:pPr>
      <w:r w:rsidRPr="00BD4079">
        <w:rPr>
          <w:b/>
        </w:rPr>
        <w:t xml:space="preserve">Closing date for submission of </w:t>
      </w:r>
      <w:proofErr w:type="spellStart"/>
      <w:r w:rsidRPr="00BD4079">
        <w:rPr>
          <w:b/>
        </w:rPr>
        <w:t>EoI</w:t>
      </w:r>
      <w:proofErr w:type="spellEnd"/>
      <w:r w:rsidRPr="00BD4079">
        <w:rPr>
          <w:b/>
        </w:rPr>
        <w:t>:  19</w:t>
      </w:r>
      <w:r w:rsidRPr="00BD4079">
        <w:rPr>
          <w:b/>
          <w:vertAlign w:val="superscript"/>
        </w:rPr>
        <w:t>th</w:t>
      </w:r>
      <w:r w:rsidRPr="00BD4079">
        <w:rPr>
          <w:b/>
        </w:rPr>
        <w:t xml:space="preserve"> May 2017</w:t>
      </w:r>
    </w:p>
    <w:p w:rsidR="00BD4079" w:rsidRPr="00BD4079" w:rsidRDefault="00BD4079" w:rsidP="00BD4079">
      <w:pPr>
        <w:rPr>
          <w:b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567"/>
        <w:gridCol w:w="785"/>
        <w:gridCol w:w="66"/>
        <w:gridCol w:w="1417"/>
        <w:gridCol w:w="1560"/>
        <w:gridCol w:w="708"/>
        <w:gridCol w:w="1843"/>
      </w:tblGrid>
      <w:tr w:rsidR="00BD4079" w:rsidRPr="00BD4079" w:rsidTr="00854CDA">
        <w:tc>
          <w:tcPr>
            <w:tcW w:w="9781" w:type="dxa"/>
            <w:gridSpan w:val="9"/>
            <w:shd w:val="clear" w:color="auto" w:fill="C00000"/>
          </w:tcPr>
          <w:p w:rsidR="00BD4079" w:rsidRPr="00BD4079" w:rsidRDefault="00BD4079" w:rsidP="00BD4079">
            <w:r w:rsidRPr="00BD4079">
              <w:rPr>
                <w:b/>
              </w:rPr>
              <w:t>Section A. General Information</w:t>
            </w:r>
          </w:p>
        </w:tc>
      </w:tr>
      <w:tr w:rsidR="00BD4079" w:rsidRPr="00BD4079" w:rsidTr="00854CDA">
        <w:tc>
          <w:tcPr>
            <w:tcW w:w="4253" w:type="dxa"/>
            <w:gridSpan w:val="5"/>
            <w:vAlign w:val="center"/>
          </w:tcPr>
          <w:p w:rsidR="00BD4079" w:rsidRPr="00BD4079" w:rsidRDefault="00BD4079" w:rsidP="00BD4079">
            <w:r w:rsidRPr="00BD4079">
              <w:t xml:space="preserve">First Name: </w:t>
            </w:r>
          </w:p>
          <w:p w:rsidR="00BD4079" w:rsidRPr="00BD4079" w:rsidRDefault="00BD4079" w:rsidP="00BD4079"/>
        </w:tc>
        <w:tc>
          <w:tcPr>
            <w:tcW w:w="2977" w:type="dxa"/>
            <w:gridSpan w:val="2"/>
            <w:vAlign w:val="center"/>
          </w:tcPr>
          <w:p w:rsidR="00BD4079" w:rsidRPr="00BD4079" w:rsidRDefault="00BD4079" w:rsidP="00BD4079">
            <w:r w:rsidRPr="00BD4079">
              <w:t xml:space="preserve">Last Name: </w:t>
            </w:r>
          </w:p>
        </w:tc>
        <w:tc>
          <w:tcPr>
            <w:tcW w:w="2551" w:type="dxa"/>
            <w:gridSpan w:val="2"/>
            <w:vAlign w:val="center"/>
          </w:tcPr>
          <w:p w:rsidR="00BD4079" w:rsidRPr="00BD4079" w:rsidRDefault="00BD4079" w:rsidP="00BD4079"/>
        </w:tc>
      </w:tr>
      <w:tr w:rsidR="00BD4079" w:rsidRPr="00BD4079" w:rsidTr="00854CDA">
        <w:tc>
          <w:tcPr>
            <w:tcW w:w="9781" w:type="dxa"/>
            <w:gridSpan w:val="9"/>
            <w:vAlign w:val="center"/>
          </w:tcPr>
          <w:p w:rsidR="00BD4079" w:rsidRPr="00BD4079" w:rsidRDefault="00BD4079" w:rsidP="00BD4079">
            <w:r w:rsidRPr="00BD4079">
              <w:t>Contact Address:</w:t>
            </w:r>
          </w:p>
          <w:p w:rsidR="00BD4079" w:rsidRPr="00BD4079" w:rsidRDefault="00BD4079" w:rsidP="00BD4079"/>
        </w:tc>
      </w:tr>
      <w:tr w:rsidR="00BD4079" w:rsidRPr="00BD4079" w:rsidTr="00854CDA">
        <w:tc>
          <w:tcPr>
            <w:tcW w:w="4253" w:type="dxa"/>
            <w:gridSpan w:val="5"/>
            <w:vAlign w:val="center"/>
          </w:tcPr>
          <w:p w:rsidR="00BD4079" w:rsidRPr="00BD4079" w:rsidRDefault="00BD4079" w:rsidP="00BD4079">
            <w:r w:rsidRPr="00BD4079">
              <w:t>Country:</w:t>
            </w:r>
          </w:p>
          <w:p w:rsidR="00BD4079" w:rsidRPr="00BD4079" w:rsidRDefault="00BD4079" w:rsidP="00BD4079"/>
        </w:tc>
        <w:tc>
          <w:tcPr>
            <w:tcW w:w="2977" w:type="dxa"/>
            <w:gridSpan w:val="2"/>
            <w:vAlign w:val="center"/>
          </w:tcPr>
          <w:p w:rsidR="00BD4079" w:rsidRPr="00BD4079" w:rsidRDefault="00BD4079" w:rsidP="00BD4079">
            <w:r w:rsidRPr="00BD4079">
              <w:t>Contact Phone: (+Area Code)</w:t>
            </w:r>
          </w:p>
        </w:tc>
        <w:tc>
          <w:tcPr>
            <w:tcW w:w="2551" w:type="dxa"/>
            <w:gridSpan w:val="2"/>
            <w:vAlign w:val="center"/>
          </w:tcPr>
          <w:p w:rsidR="00BD4079" w:rsidRPr="00BD4079" w:rsidRDefault="00BD4079" w:rsidP="00BD4079"/>
        </w:tc>
      </w:tr>
      <w:tr w:rsidR="00BD4079" w:rsidRPr="00BD4079" w:rsidTr="00854CDA">
        <w:tc>
          <w:tcPr>
            <w:tcW w:w="2835" w:type="dxa"/>
            <w:gridSpan w:val="2"/>
            <w:vAlign w:val="center"/>
          </w:tcPr>
          <w:p w:rsidR="00BD4079" w:rsidRPr="00BD4079" w:rsidRDefault="00BD4079" w:rsidP="00BD4079">
            <w:r w:rsidRPr="00BD4079">
              <w:t>Email address (</w:t>
            </w:r>
            <w:r w:rsidRPr="00BD4079">
              <w:rPr>
                <w:b/>
              </w:rPr>
              <w:t>mandatory</w:t>
            </w:r>
            <w:r w:rsidRPr="00BD4079">
              <w:t xml:space="preserve">): </w:t>
            </w:r>
          </w:p>
        </w:tc>
        <w:tc>
          <w:tcPr>
            <w:tcW w:w="6946" w:type="dxa"/>
            <w:gridSpan w:val="7"/>
            <w:vAlign w:val="center"/>
          </w:tcPr>
          <w:p w:rsidR="00BD4079" w:rsidRPr="00BD4079" w:rsidRDefault="00BD4079" w:rsidP="00BD4079"/>
          <w:p w:rsidR="00BD4079" w:rsidRPr="00BD4079" w:rsidRDefault="00BD4079" w:rsidP="00BD4079"/>
        </w:tc>
      </w:tr>
      <w:tr w:rsidR="00BD4079" w:rsidRPr="00BD4079" w:rsidTr="00854CDA">
        <w:tc>
          <w:tcPr>
            <w:tcW w:w="1843" w:type="dxa"/>
          </w:tcPr>
          <w:p w:rsidR="00BD4079" w:rsidRPr="00BD4079" w:rsidRDefault="00BD4079" w:rsidP="00BD4079">
            <w:r w:rsidRPr="00BD4079">
              <w:t xml:space="preserve">Applicant Status: </w:t>
            </w:r>
          </w:p>
          <w:p w:rsidR="00BD4079" w:rsidRPr="00BD4079" w:rsidRDefault="00BD4079" w:rsidP="00BD4079">
            <w:r w:rsidRPr="00BD4079">
              <w:t xml:space="preserve">(Please tick one) </w:t>
            </w:r>
          </w:p>
        </w:tc>
        <w:tc>
          <w:tcPr>
            <w:tcW w:w="1559" w:type="dxa"/>
            <w:gridSpan w:val="2"/>
          </w:tcPr>
          <w:p w:rsidR="00BD4079" w:rsidRPr="00BD4079" w:rsidRDefault="00BD4079" w:rsidP="00BD4079">
            <w:r w:rsidRPr="00BD4079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61EDC" wp14:editId="17BAE38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59055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3.55pt;margin-top:4.65pt;width:11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" fillcolor="white [3201]" strokecolor="#d1ccbd [3205]" strokeweight="1pt"/>
                  </w:pict>
                </mc:Fallback>
              </mc:AlternateContent>
            </w:r>
            <w:r w:rsidRPr="00BD4079">
              <w:t xml:space="preserve">Private Individual </w:t>
            </w:r>
          </w:p>
          <w:p w:rsidR="00BD4079" w:rsidRPr="00BD4079" w:rsidRDefault="00BD4079" w:rsidP="00BD4079"/>
        </w:tc>
        <w:tc>
          <w:tcPr>
            <w:tcW w:w="2268" w:type="dxa"/>
            <w:gridSpan w:val="3"/>
          </w:tcPr>
          <w:p w:rsidR="00BD4079" w:rsidRPr="00BD4079" w:rsidRDefault="00BD4079" w:rsidP="00BD4079">
            <w:r w:rsidRPr="00BD4079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73A0F" wp14:editId="4B3B3BFF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68580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5.1pt;margin-top:5.4pt;width:11.2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" fillcolor="window" strokecolor="#c0504d" strokeweight="2pt"/>
                  </w:pict>
                </mc:Fallback>
              </mc:AlternateContent>
            </w:r>
            <w:r w:rsidRPr="00BD4079">
              <w:t xml:space="preserve">Private Company </w:t>
            </w:r>
          </w:p>
          <w:p w:rsidR="00BD4079" w:rsidRPr="00BD4079" w:rsidRDefault="00BD4079" w:rsidP="00BD4079">
            <w:r w:rsidRPr="00BD4079">
              <w:t>less than 10 staff</w:t>
            </w:r>
          </w:p>
        </w:tc>
        <w:tc>
          <w:tcPr>
            <w:tcW w:w="2268" w:type="dxa"/>
            <w:gridSpan w:val="2"/>
          </w:tcPr>
          <w:p w:rsidR="00BD4079" w:rsidRPr="00BD4079" w:rsidRDefault="00BD4079" w:rsidP="00BD4079">
            <w:r w:rsidRPr="00BD4079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98ADE" wp14:editId="63D12955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59055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1.7pt;margin-top:4.65pt;width:11.2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" fillcolor="window" strokecolor="#c0504d" strokeweight="2pt"/>
                  </w:pict>
                </mc:Fallback>
              </mc:AlternateContent>
            </w:r>
            <w:r w:rsidRPr="00BD4079">
              <w:t xml:space="preserve">Private Company </w:t>
            </w:r>
          </w:p>
          <w:p w:rsidR="00BD4079" w:rsidRPr="00BD4079" w:rsidRDefault="00BD4079" w:rsidP="00BD4079">
            <w:r w:rsidRPr="00BD4079">
              <w:t xml:space="preserve">More than 10 staff </w:t>
            </w:r>
          </w:p>
        </w:tc>
        <w:tc>
          <w:tcPr>
            <w:tcW w:w="1843" w:type="dxa"/>
          </w:tcPr>
          <w:p w:rsidR="00BD4079" w:rsidRPr="00BD4079" w:rsidRDefault="00BD4079" w:rsidP="00BD4079">
            <w:r w:rsidRPr="00BD4079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2B950B" wp14:editId="2501A7CE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59055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9.8pt;margin-top:4.65pt;width:11.2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" fillcolor="window" strokecolor="#c0504d" strokeweight="2pt"/>
                  </w:pict>
                </mc:Fallback>
              </mc:AlternateContent>
            </w:r>
            <w:r w:rsidRPr="00BD4079">
              <w:t xml:space="preserve">Other </w:t>
            </w:r>
          </w:p>
          <w:p w:rsidR="00BD4079" w:rsidRPr="00BD4079" w:rsidRDefault="00BD4079" w:rsidP="00BD4079">
            <w:r w:rsidRPr="00BD4079">
              <w:t xml:space="preserve">Please Specify </w:t>
            </w:r>
          </w:p>
        </w:tc>
      </w:tr>
      <w:tr w:rsidR="00BD4079" w:rsidRPr="00BD4079" w:rsidTr="00854CDA">
        <w:tc>
          <w:tcPr>
            <w:tcW w:w="4187" w:type="dxa"/>
            <w:gridSpan w:val="4"/>
          </w:tcPr>
          <w:p w:rsidR="00BD4079" w:rsidRPr="00BD4079" w:rsidRDefault="00BD4079" w:rsidP="00BD4079">
            <w:r w:rsidRPr="00BD4079">
              <w:t xml:space="preserve">If Private company or Other, Who will be lead consultant for this call? </w:t>
            </w:r>
          </w:p>
        </w:tc>
        <w:tc>
          <w:tcPr>
            <w:tcW w:w="3043" w:type="dxa"/>
            <w:gridSpan w:val="3"/>
          </w:tcPr>
          <w:p w:rsidR="00BD4079" w:rsidRPr="00BD4079" w:rsidRDefault="00BD4079" w:rsidP="00BD4079"/>
        </w:tc>
        <w:tc>
          <w:tcPr>
            <w:tcW w:w="2551" w:type="dxa"/>
            <w:gridSpan w:val="2"/>
          </w:tcPr>
          <w:p w:rsidR="00BD4079" w:rsidRPr="00BD4079" w:rsidRDefault="00BD4079" w:rsidP="00BD4079"/>
        </w:tc>
      </w:tr>
      <w:tr w:rsidR="00BD4079" w:rsidRPr="00BD4079" w:rsidTr="00854CDA">
        <w:tc>
          <w:tcPr>
            <w:tcW w:w="4187" w:type="dxa"/>
            <w:gridSpan w:val="4"/>
          </w:tcPr>
          <w:p w:rsidR="00BD4079" w:rsidRPr="00BD4079" w:rsidRDefault="00BD4079" w:rsidP="00BD4079">
            <w:r w:rsidRPr="00BD4079">
              <w:t xml:space="preserve">Please mention your source of information for this </w:t>
            </w:r>
            <w:proofErr w:type="spellStart"/>
            <w:r w:rsidRPr="00BD4079">
              <w:t>EoI</w:t>
            </w:r>
            <w:proofErr w:type="spellEnd"/>
            <w:r w:rsidRPr="00BD4079">
              <w:t xml:space="preserve">: </w:t>
            </w:r>
          </w:p>
        </w:tc>
        <w:tc>
          <w:tcPr>
            <w:tcW w:w="3043" w:type="dxa"/>
            <w:gridSpan w:val="3"/>
          </w:tcPr>
          <w:p w:rsidR="00BD4079" w:rsidRPr="00BD4079" w:rsidRDefault="00BD4079" w:rsidP="00BD4079"/>
        </w:tc>
        <w:tc>
          <w:tcPr>
            <w:tcW w:w="2551" w:type="dxa"/>
            <w:gridSpan w:val="2"/>
          </w:tcPr>
          <w:p w:rsidR="00BD4079" w:rsidRPr="00BD4079" w:rsidRDefault="00BD4079" w:rsidP="00BD4079"/>
        </w:tc>
      </w:tr>
    </w:tbl>
    <w:p w:rsidR="00BD4079" w:rsidRPr="00BD4079" w:rsidRDefault="00BD4079" w:rsidP="00BD4079"/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3118"/>
      </w:tblGrid>
      <w:tr w:rsidR="00BD4079" w:rsidRPr="00BD4079" w:rsidTr="00854CDA">
        <w:trPr>
          <w:trHeight w:val="272"/>
        </w:trPr>
        <w:tc>
          <w:tcPr>
            <w:tcW w:w="9781" w:type="dxa"/>
            <w:gridSpan w:val="4"/>
            <w:shd w:val="clear" w:color="auto" w:fill="C00000"/>
          </w:tcPr>
          <w:p w:rsidR="00BD4079" w:rsidRPr="00BD4079" w:rsidRDefault="00BD4079" w:rsidP="00BD4079">
            <w:r w:rsidRPr="00BD4079">
              <w:rPr>
                <w:b/>
              </w:rPr>
              <w:t>Section B: Qualification &amp; Prior experience</w:t>
            </w:r>
          </w:p>
        </w:tc>
      </w:tr>
      <w:tr w:rsidR="00BD4079" w:rsidRPr="00BD4079" w:rsidTr="00854CDA">
        <w:trPr>
          <w:trHeight w:val="1269"/>
        </w:trPr>
        <w:tc>
          <w:tcPr>
            <w:tcW w:w="9781" w:type="dxa"/>
            <w:gridSpan w:val="4"/>
          </w:tcPr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t xml:space="preserve">What are your skills and experience in the proposed area? </w:t>
            </w:r>
          </w:p>
          <w:p w:rsidR="00BD4079" w:rsidRPr="00BD4079" w:rsidRDefault="00BD4079" w:rsidP="00BD4079">
            <w:r w:rsidRPr="00BD4079">
              <w:t xml:space="preserve">(if proposing working as a team, please clearly state the competencies of each team member to be involved in this evaluation or baseline study) (max. 250 words)  </w:t>
            </w:r>
          </w:p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</w:tc>
      </w:tr>
      <w:tr w:rsidR="00BD4079" w:rsidRPr="00BD4079" w:rsidTr="00854CDA">
        <w:tc>
          <w:tcPr>
            <w:tcW w:w="9781" w:type="dxa"/>
            <w:gridSpan w:val="4"/>
            <w:shd w:val="clear" w:color="auto" w:fill="C00000"/>
          </w:tcPr>
          <w:p w:rsidR="00BD4079" w:rsidRPr="00BD4079" w:rsidRDefault="00BD4079" w:rsidP="00BD4079">
            <w:r w:rsidRPr="00BD4079">
              <w:t>Please state 5 recent baseline or evaluations studies you have undertaken in the last 3 years, explaining what type of services you provided</w:t>
            </w:r>
            <w:proofErr w:type="gramStart"/>
            <w:r w:rsidRPr="00BD4079">
              <w:t>..</w:t>
            </w:r>
            <w:proofErr w:type="gramEnd"/>
          </w:p>
        </w:tc>
      </w:tr>
      <w:tr w:rsidR="00BD4079" w:rsidRPr="00BD4079" w:rsidTr="00854CDA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BD4079" w:rsidRPr="00BD4079" w:rsidRDefault="00BD4079" w:rsidP="00BD4079">
            <w:r w:rsidRPr="00BD4079">
              <w:t>Organisation &amp; contact to which services were provided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BD4079" w:rsidRPr="00BD4079" w:rsidRDefault="00BD4079" w:rsidP="00BD4079">
            <w:r w:rsidRPr="00BD4079">
              <w:t>Value of programme evaluated in US$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D4079" w:rsidRPr="00BD4079" w:rsidRDefault="00BD4079" w:rsidP="00BD4079">
            <w:r w:rsidRPr="00BD4079">
              <w:t>Year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D4079" w:rsidRPr="00BD4079" w:rsidRDefault="00BD4079" w:rsidP="00BD4079">
            <w:r w:rsidRPr="00BD4079">
              <w:t>Services offered e.g. Final Evaluation, Mid-term evaluation etc</w:t>
            </w:r>
            <w:proofErr w:type="gramStart"/>
            <w:r w:rsidRPr="00BD4079">
              <w:t>..</w:t>
            </w:r>
            <w:proofErr w:type="gramEnd"/>
          </w:p>
        </w:tc>
      </w:tr>
      <w:tr w:rsidR="00BD4079" w:rsidRPr="00BD4079" w:rsidTr="00854CDA">
        <w:tc>
          <w:tcPr>
            <w:tcW w:w="2552" w:type="dxa"/>
          </w:tcPr>
          <w:p w:rsidR="00BD4079" w:rsidRPr="00BD4079" w:rsidRDefault="00BD4079" w:rsidP="00BD4079"/>
        </w:tc>
        <w:tc>
          <w:tcPr>
            <w:tcW w:w="2693" w:type="dxa"/>
          </w:tcPr>
          <w:p w:rsidR="00BD4079" w:rsidRPr="00BD4079" w:rsidRDefault="00BD4079" w:rsidP="00BD4079"/>
        </w:tc>
        <w:tc>
          <w:tcPr>
            <w:tcW w:w="1418" w:type="dxa"/>
          </w:tcPr>
          <w:p w:rsidR="00BD4079" w:rsidRPr="00BD4079" w:rsidRDefault="00BD4079" w:rsidP="00BD4079"/>
        </w:tc>
        <w:tc>
          <w:tcPr>
            <w:tcW w:w="3118" w:type="dxa"/>
            <w:shd w:val="clear" w:color="auto" w:fill="auto"/>
          </w:tcPr>
          <w:p w:rsidR="00BD4079" w:rsidRPr="00BD4079" w:rsidRDefault="00BD4079" w:rsidP="00BD4079"/>
        </w:tc>
      </w:tr>
      <w:tr w:rsidR="00BD4079" w:rsidRPr="00BD4079" w:rsidTr="00854CDA">
        <w:tc>
          <w:tcPr>
            <w:tcW w:w="2552" w:type="dxa"/>
          </w:tcPr>
          <w:p w:rsidR="00BD4079" w:rsidRPr="00BD4079" w:rsidRDefault="00BD4079" w:rsidP="00BD4079"/>
        </w:tc>
        <w:tc>
          <w:tcPr>
            <w:tcW w:w="2693" w:type="dxa"/>
          </w:tcPr>
          <w:p w:rsidR="00BD4079" w:rsidRPr="00BD4079" w:rsidRDefault="00BD4079" w:rsidP="00BD4079"/>
        </w:tc>
        <w:tc>
          <w:tcPr>
            <w:tcW w:w="1418" w:type="dxa"/>
          </w:tcPr>
          <w:p w:rsidR="00BD4079" w:rsidRPr="00BD4079" w:rsidRDefault="00BD4079" w:rsidP="00BD4079"/>
        </w:tc>
        <w:tc>
          <w:tcPr>
            <w:tcW w:w="3118" w:type="dxa"/>
            <w:shd w:val="clear" w:color="auto" w:fill="auto"/>
          </w:tcPr>
          <w:p w:rsidR="00BD4079" w:rsidRPr="00BD4079" w:rsidRDefault="00BD4079" w:rsidP="00BD4079"/>
        </w:tc>
      </w:tr>
      <w:tr w:rsidR="00BD4079" w:rsidRPr="00BD4079" w:rsidTr="00854CDA">
        <w:tc>
          <w:tcPr>
            <w:tcW w:w="2552" w:type="dxa"/>
          </w:tcPr>
          <w:p w:rsidR="00BD4079" w:rsidRPr="00BD4079" w:rsidRDefault="00BD4079" w:rsidP="00BD4079"/>
        </w:tc>
        <w:tc>
          <w:tcPr>
            <w:tcW w:w="2693" w:type="dxa"/>
          </w:tcPr>
          <w:p w:rsidR="00BD4079" w:rsidRPr="00BD4079" w:rsidRDefault="00BD4079" w:rsidP="00BD4079"/>
        </w:tc>
        <w:tc>
          <w:tcPr>
            <w:tcW w:w="1418" w:type="dxa"/>
          </w:tcPr>
          <w:p w:rsidR="00BD4079" w:rsidRPr="00BD4079" w:rsidRDefault="00BD4079" w:rsidP="00BD4079"/>
        </w:tc>
        <w:tc>
          <w:tcPr>
            <w:tcW w:w="3118" w:type="dxa"/>
            <w:shd w:val="clear" w:color="auto" w:fill="auto"/>
          </w:tcPr>
          <w:p w:rsidR="00BD4079" w:rsidRPr="00BD4079" w:rsidRDefault="00BD4079" w:rsidP="00BD4079"/>
        </w:tc>
      </w:tr>
      <w:tr w:rsidR="00BD4079" w:rsidRPr="00BD4079" w:rsidTr="00854CDA">
        <w:tc>
          <w:tcPr>
            <w:tcW w:w="2552" w:type="dxa"/>
          </w:tcPr>
          <w:p w:rsidR="00BD4079" w:rsidRPr="00BD4079" w:rsidRDefault="00BD4079" w:rsidP="00BD4079"/>
        </w:tc>
        <w:tc>
          <w:tcPr>
            <w:tcW w:w="2693" w:type="dxa"/>
          </w:tcPr>
          <w:p w:rsidR="00BD4079" w:rsidRPr="00BD4079" w:rsidRDefault="00BD4079" w:rsidP="00BD4079"/>
        </w:tc>
        <w:tc>
          <w:tcPr>
            <w:tcW w:w="1418" w:type="dxa"/>
          </w:tcPr>
          <w:p w:rsidR="00BD4079" w:rsidRPr="00BD4079" w:rsidRDefault="00BD4079" w:rsidP="00BD4079"/>
        </w:tc>
        <w:tc>
          <w:tcPr>
            <w:tcW w:w="3118" w:type="dxa"/>
            <w:shd w:val="clear" w:color="auto" w:fill="auto"/>
          </w:tcPr>
          <w:p w:rsidR="00BD4079" w:rsidRPr="00BD4079" w:rsidRDefault="00BD4079" w:rsidP="00BD4079"/>
        </w:tc>
      </w:tr>
      <w:tr w:rsidR="00BD4079" w:rsidRPr="00BD4079" w:rsidTr="00854CDA">
        <w:tc>
          <w:tcPr>
            <w:tcW w:w="2552" w:type="dxa"/>
          </w:tcPr>
          <w:p w:rsidR="00BD4079" w:rsidRPr="00BD4079" w:rsidRDefault="00BD4079" w:rsidP="00BD4079"/>
        </w:tc>
        <w:tc>
          <w:tcPr>
            <w:tcW w:w="2693" w:type="dxa"/>
          </w:tcPr>
          <w:p w:rsidR="00BD4079" w:rsidRPr="00BD4079" w:rsidRDefault="00BD4079" w:rsidP="00BD4079"/>
        </w:tc>
        <w:tc>
          <w:tcPr>
            <w:tcW w:w="1418" w:type="dxa"/>
          </w:tcPr>
          <w:p w:rsidR="00BD4079" w:rsidRPr="00BD4079" w:rsidRDefault="00BD4079" w:rsidP="00BD4079"/>
        </w:tc>
        <w:tc>
          <w:tcPr>
            <w:tcW w:w="3118" w:type="dxa"/>
            <w:shd w:val="clear" w:color="auto" w:fill="auto"/>
          </w:tcPr>
          <w:p w:rsidR="00BD4079" w:rsidRPr="00BD4079" w:rsidRDefault="00BD4079" w:rsidP="00BD4079"/>
        </w:tc>
      </w:tr>
    </w:tbl>
    <w:p w:rsidR="00BD4079" w:rsidRPr="00BD4079" w:rsidRDefault="00BD4079" w:rsidP="00BD4079"/>
    <w:p w:rsidR="00BD4079" w:rsidRPr="00BD4079" w:rsidRDefault="00BD4079" w:rsidP="00BD4079"/>
    <w:p w:rsidR="00BD4079" w:rsidRPr="00BD4079" w:rsidRDefault="00BD4079" w:rsidP="00BD4079"/>
    <w:p w:rsidR="00BD4079" w:rsidRPr="00BD4079" w:rsidRDefault="00BD4079" w:rsidP="00BD40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114"/>
        <w:gridCol w:w="3238"/>
      </w:tblGrid>
      <w:tr w:rsidR="00BD4079" w:rsidRPr="00BD4079" w:rsidTr="00854CDA">
        <w:trPr>
          <w:trHeight w:val="419"/>
        </w:trPr>
        <w:tc>
          <w:tcPr>
            <w:tcW w:w="9713" w:type="dxa"/>
            <w:gridSpan w:val="3"/>
            <w:shd w:val="clear" w:color="auto" w:fill="C00000"/>
            <w:vAlign w:val="center"/>
          </w:tcPr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lastRenderedPageBreak/>
              <w:t>Section C : Addressing the Survey Requirement</w:t>
            </w:r>
          </w:p>
        </w:tc>
      </w:tr>
      <w:tr w:rsidR="00BD4079" w:rsidRPr="00BD4079" w:rsidTr="00854CDA">
        <w:tc>
          <w:tcPr>
            <w:tcW w:w="9713" w:type="dxa"/>
            <w:gridSpan w:val="3"/>
          </w:tcPr>
          <w:p w:rsidR="00BD4079" w:rsidRPr="00BD4079" w:rsidRDefault="00BD4079" w:rsidP="009927AD">
            <w:r w:rsidRPr="00BD4079">
              <w:t>Briefly explain the evaluation design you will adopt based on the key questions/ob</w:t>
            </w:r>
            <w:bookmarkStart w:id="0" w:name="_GoBack"/>
            <w:bookmarkEnd w:id="0"/>
            <w:r w:rsidRPr="00BD4079">
              <w:t>jectives</w:t>
            </w:r>
            <w:r w:rsidR="009927AD">
              <w:t xml:space="preserve"> from the TOR</w:t>
            </w:r>
            <w:r w:rsidRPr="00BD4079">
              <w:t xml:space="preserve">(Maximum 500 words) </w:t>
            </w:r>
            <w:r w:rsidRPr="00BD4079">
              <w:rPr>
                <w:i/>
              </w:rPr>
              <w:t>(Please make sure that proposed design addresses the Evaluation Criteria specified in T</w:t>
            </w:r>
            <w:r w:rsidR="009927AD">
              <w:rPr>
                <w:i/>
              </w:rPr>
              <w:t>O</w:t>
            </w:r>
            <w:r w:rsidRPr="00BD4079">
              <w:rPr>
                <w:i/>
              </w:rPr>
              <w:t>R)</w:t>
            </w:r>
          </w:p>
        </w:tc>
      </w:tr>
      <w:tr w:rsidR="00BD4079" w:rsidRPr="00BD4079" w:rsidTr="00854CDA">
        <w:tc>
          <w:tcPr>
            <w:tcW w:w="9713" w:type="dxa"/>
            <w:gridSpan w:val="3"/>
          </w:tcPr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</w:tc>
      </w:tr>
      <w:tr w:rsidR="00BD4079" w:rsidRPr="00BD4079" w:rsidTr="00854CDA">
        <w:trPr>
          <w:trHeight w:val="564"/>
        </w:trPr>
        <w:tc>
          <w:tcPr>
            <w:tcW w:w="9713" w:type="dxa"/>
            <w:gridSpan w:val="3"/>
            <w:shd w:val="clear" w:color="auto" w:fill="C00000"/>
          </w:tcPr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t xml:space="preserve">According to the proposed design of undertaking the evaluation, Please mention the estimated no. of days’ planned for Primary data collection from target areas mentioned in </w:t>
            </w:r>
            <w:proofErr w:type="spellStart"/>
            <w:r w:rsidRPr="00BD4079">
              <w:rPr>
                <w:b/>
              </w:rPr>
              <w:t>ToR</w:t>
            </w:r>
            <w:proofErr w:type="spellEnd"/>
            <w:r w:rsidRPr="00BD4079">
              <w:rPr>
                <w:b/>
              </w:rPr>
              <w:t xml:space="preserve">. </w:t>
            </w:r>
          </w:p>
        </w:tc>
      </w:tr>
      <w:tr w:rsidR="00BD4079" w:rsidRPr="00BD4079" w:rsidTr="00854CDA"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BD4079" w:rsidRPr="00BD4079" w:rsidRDefault="00BD4079" w:rsidP="00BD4079">
            <w:r w:rsidRPr="00BD4079">
              <w:t xml:space="preserve">Type of Data collection 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:rsidR="00BD4079" w:rsidRPr="00BD4079" w:rsidRDefault="00BD4079" w:rsidP="00BD4079">
            <w:r w:rsidRPr="00BD4079">
              <w:t xml:space="preserve">No of Days Required 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:rsidR="00BD4079" w:rsidRPr="00BD4079" w:rsidRDefault="00BD4079" w:rsidP="00BD4079">
            <w:r w:rsidRPr="00BD4079">
              <w:t xml:space="preserve">Responsibility </w:t>
            </w:r>
          </w:p>
          <w:p w:rsidR="00BD4079" w:rsidRPr="00BD4079" w:rsidRDefault="00BD4079" w:rsidP="00BD4079">
            <w:r w:rsidRPr="00BD4079">
              <w:t xml:space="preserve">PI/ enumerators only/ both </w:t>
            </w:r>
          </w:p>
        </w:tc>
      </w:tr>
      <w:tr w:rsidR="00BD4079" w:rsidRPr="00BD4079" w:rsidTr="00854CDA">
        <w:trPr>
          <w:trHeight w:val="466"/>
        </w:trPr>
        <w:tc>
          <w:tcPr>
            <w:tcW w:w="4361" w:type="dxa"/>
            <w:vAlign w:val="center"/>
          </w:tcPr>
          <w:p w:rsidR="00BD4079" w:rsidRPr="00BD4079" w:rsidRDefault="00BD4079" w:rsidP="00BD4079">
            <w:proofErr w:type="spellStart"/>
            <w:r w:rsidRPr="00BD4079">
              <w:t>i</w:t>
            </w:r>
            <w:proofErr w:type="spellEnd"/>
            <w:r w:rsidRPr="00BD4079">
              <w:t>) Primary data collection from target area</w:t>
            </w:r>
          </w:p>
        </w:tc>
        <w:tc>
          <w:tcPr>
            <w:tcW w:w="2114" w:type="dxa"/>
            <w:vAlign w:val="center"/>
          </w:tcPr>
          <w:p w:rsidR="00BD4079" w:rsidRPr="00BD4079" w:rsidRDefault="00BD4079" w:rsidP="00BD4079"/>
        </w:tc>
        <w:tc>
          <w:tcPr>
            <w:tcW w:w="3238" w:type="dxa"/>
            <w:vAlign w:val="center"/>
          </w:tcPr>
          <w:p w:rsidR="00BD4079" w:rsidRPr="00BD4079" w:rsidRDefault="00BD4079" w:rsidP="00BD4079"/>
        </w:tc>
      </w:tr>
      <w:tr w:rsidR="00BD4079" w:rsidRPr="00BD4079" w:rsidTr="00854CDA">
        <w:trPr>
          <w:trHeight w:val="544"/>
        </w:trPr>
        <w:tc>
          <w:tcPr>
            <w:tcW w:w="4361" w:type="dxa"/>
            <w:vAlign w:val="center"/>
          </w:tcPr>
          <w:p w:rsidR="00BD4079" w:rsidRPr="00BD4079" w:rsidRDefault="00BD4079" w:rsidP="00BD4079">
            <w:r w:rsidRPr="00BD4079">
              <w:t>ii) Secondary data collection</w:t>
            </w:r>
          </w:p>
        </w:tc>
        <w:tc>
          <w:tcPr>
            <w:tcW w:w="2114" w:type="dxa"/>
            <w:vAlign w:val="center"/>
          </w:tcPr>
          <w:p w:rsidR="00BD4079" w:rsidRPr="00BD4079" w:rsidRDefault="00BD4079" w:rsidP="00BD4079"/>
        </w:tc>
        <w:tc>
          <w:tcPr>
            <w:tcW w:w="3238" w:type="dxa"/>
            <w:vAlign w:val="center"/>
          </w:tcPr>
          <w:p w:rsidR="00BD4079" w:rsidRPr="00BD4079" w:rsidRDefault="00BD4079" w:rsidP="00BD4079"/>
        </w:tc>
      </w:tr>
      <w:tr w:rsidR="00BD4079" w:rsidRPr="00BD4079" w:rsidTr="00854CDA">
        <w:tc>
          <w:tcPr>
            <w:tcW w:w="9713" w:type="dxa"/>
            <w:gridSpan w:val="3"/>
          </w:tcPr>
          <w:p w:rsidR="00BD4079" w:rsidRPr="00BD4079" w:rsidRDefault="00BD4079" w:rsidP="00BD4079">
            <w:r w:rsidRPr="00BD4079">
              <w:t>List the key cross cutting issues you will consider related to this programme and for each explain how you propose to incorporate/address them during the baseline/evaluation studies (250 words).</w:t>
            </w:r>
          </w:p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  <w:p w:rsidR="00BD4079" w:rsidRPr="00BD4079" w:rsidRDefault="00BD4079" w:rsidP="00BD4079"/>
        </w:tc>
      </w:tr>
      <w:tr w:rsidR="00BD4079" w:rsidRPr="00BD4079" w:rsidTr="00854CDA">
        <w:tc>
          <w:tcPr>
            <w:tcW w:w="9713" w:type="dxa"/>
            <w:gridSpan w:val="3"/>
            <w:shd w:val="clear" w:color="auto" w:fill="C00000"/>
            <w:vAlign w:val="center"/>
          </w:tcPr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t xml:space="preserve">Please specify, what you require from Save the Children Country Office to deliver on the published </w:t>
            </w:r>
            <w:proofErr w:type="spellStart"/>
            <w:r w:rsidRPr="00BD4079">
              <w:rPr>
                <w:b/>
              </w:rPr>
              <w:t>ToR</w:t>
            </w:r>
            <w:proofErr w:type="spellEnd"/>
            <w:r w:rsidRPr="00BD4079">
              <w:rPr>
                <w:b/>
              </w:rPr>
              <w:t>? e.g. HR support to recruit enumerators, Logistician support to plan travel for data collection and field visit, etc. (150 words)</w:t>
            </w:r>
          </w:p>
          <w:p w:rsidR="00BD4079" w:rsidRPr="00BD4079" w:rsidRDefault="00BD4079" w:rsidP="00BD4079"/>
        </w:tc>
      </w:tr>
      <w:tr w:rsidR="00BD4079" w:rsidRPr="00BD4079" w:rsidTr="00854CDA">
        <w:trPr>
          <w:trHeight w:val="2133"/>
        </w:trPr>
        <w:tc>
          <w:tcPr>
            <w:tcW w:w="9713" w:type="dxa"/>
            <w:gridSpan w:val="3"/>
            <w:shd w:val="clear" w:color="auto" w:fill="FFFFFF" w:themeFill="background1"/>
            <w:vAlign w:val="center"/>
          </w:tcPr>
          <w:p w:rsidR="00BD4079" w:rsidRPr="00BD4079" w:rsidRDefault="00BD4079" w:rsidP="00BD4079">
            <w:pPr>
              <w:rPr>
                <w:b/>
              </w:rPr>
            </w:pPr>
          </w:p>
        </w:tc>
      </w:tr>
    </w:tbl>
    <w:p w:rsidR="00BD4079" w:rsidRPr="00BD4079" w:rsidRDefault="00BD4079" w:rsidP="00BD40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502"/>
      </w:tblGrid>
      <w:tr w:rsidR="00BD4079" w:rsidRPr="00BD4079" w:rsidTr="00854CDA">
        <w:trPr>
          <w:trHeight w:val="468"/>
        </w:trPr>
        <w:tc>
          <w:tcPr>
            <w:tcW w:w="9713" w:type="dxa"/>
            <w:gridSpan w:val="2"/>
            <w:shd w:val="clear" w:color="auto" w:fill="C00000"/>
            <w:vAlign w:val="center"/>
          </w:tcPr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t>Section D: Proposed Budget/Costs</w:t>
            </w:r>
          </w:p>
        </w:tc>
      </w:tr>
      <w:tr w:rsidR="00BD4079" w:rsidRPr="00BD4079" w:rsidTr="00854CDA">
        <w:trPr>
          <w:trHeight w:val="571"/>
        </w:trPr>
        <w:tc>
          <w:tcPr>
            <w:tcW w:w="5211" w:type="dxa"/>
            <w:shd w:val="clear" w:color="auto" w:fill="FFFFFF" w:themeFill="background1"/>
            <w:vAlign w:val="center"/>
          </w:tcPr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t xml:space="preserve">What is your daily rate in </w:t>
            </w:r>
            <w:proofErr w:type="spellStart"/>
            <w:r w:rsidRPr="00BD4079">
              <w:rPr>
                <w:b/>
              </w:rPr>
              <w:t>Ksh</w:t>
            </w:r>
            <w:proofErr w:type="spellEnd"/>
            <w:r w:rsidRPr="00BD4079">
              <w:rPr>
                <w:b/>
              </w:rPr>
              <w:t>?</w:t>
            </w:r>
          </w:p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t xml:space="preserve">  </w:t>
            </w:r>
          </w:p>
        </w:tc>
        <w:tc>
          <w:tcPr>
            <w:tcW w:w="4502" w:type="dxa"/>
            <w:shd w:val="clear" w:color="auto" w:fill="FFFFFF" w:themeFill="background1"/>
            <w:vAlign w:val="center"/>
          </w:tcPr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t>What is Total Budget</w:t>
            </w:r>
          </w:p>
          <w:p w:rsidR="00BD4079" w:rsidRPr="00BD4079" w:rsidRDefault="00BD4079" w:rsidP="00BD4079">
            <w:pPr>
              <w:rPr>
                <w:b/>
              </w:rPr>
            </w:pPr>
            <w:r w:rsidRPr="00BD4079">
              <w:rPr>
                <w:b/>
              </w:rPr>
              <w:t xml:space="preserve"> (In </w:t>
            </w:r>
            <w:proofErr w:type="spellStart"/>
            <w:r w:rsidRPr="00BD4079">
              <w:rPr>
                <w:b/>
              </w:rPr>
              <w:t>Ksh</w:t>
            </w:r>
            <w:proofErr w:type="spellEnd"/>
            <w:r w:rsidRPr="00BD4079">
              <w:rPr>
                <w:b/>
              </w:rPr>
              <w:t>): (</w:t>
            </w:r>
            <w:r w:rsidRPr="00BD4079">
              <w:rPr>
                <w:b/>
                <w:i/>
              </w:rPr>
              <w:t>please also attach a one page detailed budget)</w:t>
            </w:r>
          </w:p>
        </w:tc>
      </w:tr>
      <w:tr w:rsidR="00BD4079" w:rsidRPr="00BD4079" w:rsidTr="00854CDA">
        <w:trPr>
          <w:trHeight w:val="571"/>
        </w:trPr>
        <w:tc>
          <w:tcPr>
            <w:tcW w:w="9713" w:type="dxa"/>
            <w:gridSpan w:val="2"/>
            <w:shd w:val="clear" w:color="auto" w:fill="FFFFFF" w:themeFill="background1"/>
            <w:vAlign w:val="center"/>
          </w:tcPr>
          <w:p w:rsidR="00BD4079" w:rsidRPr="00BD4079" w:rsidRDefault="00BD4079" w:rsidP="00BD4079">
            <w:pPr>
              <w:rPr>
                <w:b/>
              </w:rPr>
            </w:pPr>
            <w:r w:rsidRPr="00BD4079">
              <w:lastRenderedPageBreak/>
              <w:t>(Please note that Save the Children will cover the cost of flights (economy class) and in-country standard accommodation (bed and breakfast only)</w:t>
            </w:r>
          </w:p>
        </w:tc>
      </w:tr>
    </w:tbl>
    <w:p w:rsidR="00BD4079" w:rsidRPr="00BD4079" w:rsidRDefault="00BD4079" w:rsidP="00BD40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BD4079" w:rsidRPr="00BD4079" w:rsidTr="00854CDA">
        <w:tc>
          <w:tcPr>
            <w:tcW w:w="9713" w:type="dxa"/>
            <w:shd w:val="clear" w:color="auto" w:fill="C00000"/>
          </w:tcPr>
          <w:p w:rsidR="00BD4079" w:rsidRPr="00BD4079" w:rsidRDefault="00BD4079" w:rsidP="00BD4079">
            <w:r w:rsidRPr="00BD4079">
              <w:rPr>
                <w:b/>
              </w:rPr>
              <w:t xml:space="preserve">Section E: </w:t>
            </w:r>
            <w:proofErr w:type="spellStart"/>
            <w:r w:rsidRPr="00BD4079">
              <w:rPr>
                <w:b/>
              </w:rPr>
              <w:t>EoI</w:t>
            </w:r>
            <w:proofErr w:type="spellEnd"/>
            <w:r w:rsidRPr="00BD4079">
              <w:rPr>
                <w:b/>
              </w:rPr>
              <w:t xml:space="preserve"> Submission details: </w:t>
            </w:r>
          </w:p>
        </w:tc>
      </w:tr>
      <w:tr w:rsidR="00BD4079" w:rsidRPr="00BD4079" w:rsidTr="00854CDA">
        <w:trPr>
          <w:trHeight w:val="556"/>
        </w:trPr>
        <w:tc>
          <w:tcPr>
            <w:tcW w:w="9713" w:type="dxa"/>
          </w:tcPr>
          <w:p w:rsidR="00BD4079" w:rsidRPr="00BD4079" w:rsidRDefault="00BD4079" w:rsidP="00BD4079">
            <w:pPr>
              <w:rPr>
                <w:bCs/>
                <w:lang w:val="en-US"/>
              </w:rPr>
            </w:pPr>
            <w:r w:rsidRPr="00BD4079">
              <w:rPr>
                <w:bCs/>
                <w:lang w:val="en-US"/>
              </w:rPr>
              <w:t xml:space="preserve">All interested consultants/firms are requested to send this expression of interest by email to: </w:t>
            </w:r>
            <w:hyperlink r:id="rId9" w:history="1">
              <w:r w:rsidRPr="00BD4079">
                <w:rPr>
                  <w:rStyle w:val="Hyperlink"/>
                  <w:bCs/>
                  <w:lang w:val="en-US"/>
                </w:rPr>
                <w:t>Kenya.jobapplications@savethechildren.org</w:t>
              </w:r>
            </w:hyperlink>
            <w:r w:rsidRPr="00BD4079">
              <w:rPr>
                <w:bCs/>
                <w:lang w:val="en-US"/>
              </w:rPr>
              <w:t xml:space="preserve"> .</w:t>
            </w:r>
          </w:p>
        </w:tc>
      </w:tr>
    </w:tbl>
    <w:p w:rsidR="00BD4079" w:rsidRPr="00BD4079" w:rsidRDefault="00BD4079" w:rsidP="00BD4079"/>
    <w:p w:rsidR="00B66612" w:rsidRPr="00E63F23" w:rsidRDefault="00B66612" w:rsidP="00E63F23"/>
    <w:sectPr w:rsidR="00B66612" w:rsidRPr="00E63F23" w:rsidSect="00BA04D6">
      <w:footerReference w:type="default" r:id="rId10"/>
      <w:headerReference w:type="first" r:id="rId11"/>
      <w:footerReference w:type="first" r:id="rId12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79" w:rsidRDefault="00CD0879" w:rsidP="00B66612">
      <w:r>
        <w:separator/>
      </w:r>
    </w:p>
  </w:endnote>
  <w:endnote w:type="continuationSeparator" w:id="0">
    <w:p w:rsidR="00CD0879" w:rsidRDefault="00CD0879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24" w:rsidRDefault="000F4C24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927AD">
      <w:rPr>
        <w:noProof/>
      </w:rPr>
      <w:t>2</w:t>
    </w:r>
    <w:r>
      <w:rPr>
        <w:noProof/>
      </w:rPr>
      <w:fldChar w:fldCharType="end"/>
    </w:r>
  </w:p>
  <w:p w:rsidR="000F4C24" w:rsidRDefault="000F4C24">
    <w:pPr>
      <w:pStyle w:val="Footer"/>
      <w:rPr>
        <w:noProof/>
      </w:rPr>
    </w:pPr>
  </w:p>
  <w:p w:rsidR="00B66612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1304A821" wp14:editId="34B2B9C1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8CEAB1" wp14:editId="0414706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  <w:p w:rsidR="00A914E9" w:rsidRDefault="00A914E9"/>
  <w:p w:rsidR="00A914E9" w:rsidRDefault="00A914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B6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30AAE88F" wp14:editId="27A87B1C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79" w:rsidRDefault="00CD0879" w:rsidP="00B66612">
      <w:r>
        <w:separator/>
      </w:r>
    </w:p>
  </w:footnote>
  <w:footnote w:type="continuationSeparator" w:id="0">
    <w:p w:rsidR="00CD0879" w:rsidRDefault="00CD0879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D2" w:rsidRDefault="00B666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5D8ECCD4" wp14:editId="4A54C233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>
    <w:nsid w:val="09357132"/>
    <w:multiLevelType w:val="hybridMultilevel"/>
    <w:tmpl w:val="DB62B8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274C"/>
    <w:multiLevelType w:val="multilevel"/>
    <w:tmpl w:val="837E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E72D7"/>
    <w:multiLevelType w:val="hybridMultilevel"/>
    <w:tmpl w:val="E724F2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F938B5"/>
    <w:multiLevelType w:val="hybridMultilevel"/>
    <w:tmpl w:val="5BB0D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A83EF1"/>
    <w:multiLevelType w:val="hybridMultilevel"/>
    <w:tmpl w:val="CC7A0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D6"/>
    <w:rsid w:val="00054898"/>
    <w:rsid w:val="000A72D2"/>
    <w:rsid w:val="000F0FB4"/>
    <w:rsid w:val="000F4C24"/>
    <w:rsid w:val="00110789"/>
    <w:rsid w:val="001C781A"/>
    <w:rsid w:val="001E4C89"/>
    <w:rsid w:val="00291299"/>
    <w:rsid w:val="002F02F3"/>
    <w:rsid w:val="003C14B6"/>
    <w:rsid w:val="003E3DAF"/>
    <w:rsid w:val="003E7AF0"/>
    <w:rsid w:val="003E7D14"/>
    <w:rsid w:val="0040206B"/>
    <w:rsid w:val="004517CD"/>
    <w:rsid w:val="004A4EC9"/>
    <w:rsid w:val="00656BB2"/>
    <w:rsid w:val="006F7569"/>
    <w:rsid w:val="00705237"/>
    <w:rsid w:val="00716900"/>
    <w:rsid w:val="00792D9D"/>
    <w:rsid w:val="007B19FD"/>
    <w:rsid w:val="007F0FE8"/>
    <w:rsid w:val="008B07EF"/>
    <w:rsid w:val="008D6E8B"/>
    <w:rsid w:val="00950612"/>
    <w:rsid w:val="009628E6"/>
    <w:rsid w:val="009927AD"/>
    <w:rsid w:val="0099462D"/>
    <w:rsid w:val="00A315D2"/>
    <w:rsid w:val="00A34AED"/>
    <w:rsid w:val="00A8502F"/>
    <w:rsid w:val="00A914E9"/>
    <w:rsid w:val="00AA6395"/>
    <w:rsid w:val="00B66612"/>
    <w:rsid w:val="00B86AFF"/>
    <w:rsid w:val="00BA04D6"/>
    <w:rsid w:val="00BB5CB8"/>
    <w:rsid w:val="00BD4079"/>
    <w:rsid w:val="00C9449A"/>
    <w:rsid w:val="00CB4766"/>
    <w:rsid w:val="00CD0879"/>
    <w:rsid w:val="00D96035"/>
    <w:rsid w:val="00DE67A9"/>
    <w:rsid w:val="00E16D47"/>
    <w:rsid w:val="00E21D04"/>
    <w:rsid w:val="00E63F23"/>
    <w:rsid w:val="00E83987"/>
    <w:rsid w:val="00F60EC3"/>
    <w:rsid w:val="00F7034F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rsid w:val="00BA0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rsid w:val="00BA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enya.jobapplications@savethechildre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Mutua\AppData\Local\Microsoft\Windows\INetCache\Content.Outlook\MWO106GL\STC_Global_Blank_Word_Template_Apr16%20(3)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97FC-43B3-4CD3-A45F-83825056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STC_Global_Blank_Word_Template_Apr16 (3)</Template>
  <TotalTime>20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Mutua</dc:creator>
  <cp:lastModifiedBy>Paul Kesery</cp:lastModifiedBy>
  <cp:revision>3</cp:revision>
  <cp:lastPrinted>2016-04-22T11:15:00Z</cp:lastPrinted>
  <dcterms:created xsi:type="dcterms:W3CDTF">2017-05-03T06:47:00Z</dcterms:created>
  <dcterms:modified xsi:type="dcterms:W3CDTF">2017-05-03T07:09:00Z</dcterms:modified>
</cp:coreProperties>
</file>