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AC45A" w14:textId="77777777" w:rsidR="004A618C" w:rsidRPr="00650AFD" w:rsidRDefault="004A618C" w:rsidP="004A618C">
      <w:pPr>
        <w:rPr>
          <w:rFonts w:ascii="Gill Sans Infant Std" w:hAnsi="Gill Sans Infant Std"/>
          <w:b/>
          <w:sz w:val="24"/>
          <w:szCs w:val="24"/>
        </w:rPr>
      </w:pPr>
    </w:p>
    <w:p w14:paraId="36BB9C4B" w14:textId="77777777" w:rsidR="004A618C" w:rsidRPr="00650AFD" w:rsidRDefault="004A618C" w:rsidP="004A618C">
      <w:pPr>
        <w:jc w:val="both"/>
        <w:rPr>
          <w:rFonts w:ascii="Gill Sans Infant Std" w:hAnsi="Gill Sans Infant Std" w:cs="Calibri"/>
          <w:color w:val="000000"/>
          <w:sz w:val="24"/>
          <w:szCs w:val="24"/>
        </w:rPr>
      </w:pPr>
    </w:p>
    <w:p w14:paraId="5667BCCA" w14:textId="77777777" w:rsidR="002B460C" w:rsidRPr="00650AFD" w:rsidRDefault="002B460C" w:rsidP="002B460C">
      <w:pPr>
        <w:rPr>
          <w:rFonts w:ascii="Gill Sans Infant Std" w:hAnsi="Gill Sans Infant Std" w:cs="Arial"/>
          <w:color w:val="000000"/>
          <w:sz w:val="24"/>
          <w:szCs w:val="24"/>
          <w:lang w:val="en-US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5232"/>
      </w:tblGrid>
      <w:tr w:rsidR="004F55E2" w:rsidRPr="004F55E2" w14:paraId="4356947E" w14:textId="77777777" w:rsidTr="004957AC">
        <w:trPr>
          <w:trHeight w:val="314"/>
          <w:jc w:val="center"/>
        </w:trPr>
        <w:tc>
          <w:tcPr>
            <w:tcW w:w="2223" w:type="dxa"/>
          </w:tcPr>
          <w:p w14:paraId="2D9562FF" w14:textId="0C215CF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the </w:t>
            </w:r>
            <w:r w:rsidR="00964808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Assignment</w:t>
            </w:r>
          </w:p>
        </w:tc>
        <w:tc>
          <w:tcPr>
            <w:tcW w:w="5232" w:type="dxa"/>
          </w:tcPr>
          <w:p w14:paraId="5703AED2" w14:textId="5C742E6D" w:rsidR="004F55E2" w:rsidRPr="004F55E2" w:rsidRDefault="00964808" w:rsidP="004F55E2">
            <w:pPr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</w:rPr>
              <w:t>Development of a Continental Monitoring, Reporting and Accountability Mechanism on the Status of Children in Situations of Conflict in Africa</w:t>
            </w:r>
          </w:p>
        </w:tc>
      </w:tr>
      <w:tr w:rsidR="004F55E2" w:rsidRPr="004F55E2" w14:paraId="209A5DDA" w14:textId="77777777" w:rsidTr="004957AC">
        <w:trPr>
          <w:trHeight w:val="314"/>
          <w:jc w:val="center"/>
        </w:trPr>
        <w:tc>
          <w:tcPr>
            <w:tcW w:w="2223" w:type="dxa"/>
          </w:tcPr>
          <w:p w14:paraId="6B8B7652" w14:textId="198CCED6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</w:t>
            </w:r>
            <w:r w:rsidR="006668F8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Application/</w:t>
            </w:r>
            <w:r w:rsidRPr="004F55E2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company</w:t>
            </w:r>
          </w:p>
        </w:tc>
        <w:tc>
          <w:tcPr>
            <w:tcW w:w="5232" w:type="dxa"/>
          </w:tcPr>
          <w:p w14:paraId="60470BB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</w:p>
        </w:tc>
      </w:tr>
      <w:tr w:rsidR="004F55E2" w:rsidRPr="004F55E2" w14:paraId="6DFE9D5B" w14:textId="77777777" w:rsidTr="004957AC">
        <w:trPr>
          <w:trHeight w:val="314"/>
          <w:jc w:val="center"/>
        </w:trPr>
        <w:tc>
          <w:tcPr>
            <w:tcW w:w="2223" w:type="dxa"/>
          </w:tcPr>
          <w:p w14:paraId="5D0F484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Date of Submission of EOI</w:t>
            </w:r>
          </w:p>
        </w:tc>
        <w:tc>
          <w:tcPr>
            <w:tcW w:w="5232" w:type="dxa"/>
          </w:tcPr>
          <w:p w14:paraId="2E542AE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</w:p>
        </w:tc>
      </w:tr>
      <w:tr w:rsidR="004F55E2" w:rsidRPr="004F55E2" w14:paraId="4E348F69" w14:textId="77777777" w:rsidTr="004957AC">
        <w:trPr>
          <w:trHeight w:val="298"/>
          <w:jc w:val="center"/>
        </w:trPr>
        <w:tc>
          <w:tcPr>
            <w:tcW w:w="2223" w:type="dxa"/>
          </w:tcPr>
          <w:p w14:paraId="5BE7AA29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Email</w:t>
            </w:r>
          </w:p>
        </w:tc>
        <w:tc>
          <w:tcPr>
            <w:tcW w:w="5232" w:type="dxa"/>
          </w:tcPr>
          <w:p w14:paraId="6177DBB5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u w:val="single"/>
              </w:rPr>
            </w:pPr>
          </w:p>
        </w:tc>
      </w:tr>
      <w:tr w:rsidR="004F55E2" w:rsidRPr="004F55E2" w14:paraId="7F583CD0" w14:textId="77777777" w:rsidTr="004957AC">
        <w:trPr>
          <w:trHeight w:val="1542"/>
          <w:jc w:val="center"/>
        </w:trPr>
        <w:tc>
          <w:tcPr>
            <w:tcW w:w="2223" w:type="dxa"/>
          </w:tcPr>
          <w:p w14:paraId="516E951F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Contents of the EOI</w:t>
            </w:r>
          </w:p>
        </w:tc>
        <w:tc>
          <w:tcPr>
            <w:tcW w:w="5232" w:type="dxa"/>
          </w:tcPr>
          <w:p w14:paraId="1A5BA84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Cover Letter</w:t>
            </w:r>
          </w:p>
          <w:p w14:paraId="49532905" w14:textId="212693D6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Description of the </w:t>
            </w:r>
            <w:r w:rsidR="00964808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Consultancy Firm</w:t>
            </w:r>
          </w:p>
          <w:p w14:paraId="1659895F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Details of team members from Applicant</w:t>
            </w:r>
          </w:p>
          <w:p w14:paraId="03F7D237" w14:textId="30496591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Cre</w:t>
            </w:r>
            <w:r w:rsidR="00964808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dentials of the Applicant and</w:t>
            </w: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 team</w:t>
            </w:r>
          </w:p>
          <w:p w14:paraId="55482D2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Tax compliance</w:t>
            </w:r>
          </w:p>
          <w:p w14:paraId="4CF8C1E0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Proposal</w:t>
            </w:r>
          </w:p>
          <w:p w14:paraId="7E329B9E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Financial Proposal</w:t>
            </w:r>
          </w:p>
          <w:p w14:paraId="7688F627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References</w:t>
            </w:r>
          </w:p>
        </w:tc>
      </w:tr>
    </w:tbl>
    <w:p w14:paraId="7721E12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69C6D301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0" w:name="_Toc466648019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Description of the Lead Applicant</w:t>
      </w:r>
      <w:bookmarkEnd w:id="0"/>
    </w:p>
    <w:p w14:paraId="0B99BEBC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436DEF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of the Organization:</w:t>
      </w:r>
    </w:p>
    <w:p w14:paraId="68141A5E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Office Address:</w:t>
      </w:r>
    </w:p>
    <w:p w14:paraId="66447F48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&amp; Designation of the contact to be referred for communication:</w:t>
      </w:r>
    </w:p>
    <w:p w14:paraId="6CD3E603" w14:textId="5405842B" w:rsidR="004F55E2" w:rsidRPr="004F55E2" w:rsidRDefault="00134FC0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>
        <w:rPr>
          <w:rFonts w:asciiTheme="minorHAnsi" w:eastAsiaTheme="minorHAnsi" w:hAnsiTheme="minorHAnsi" w:cstheme="minorHAnsi"/>
          <w:szCs w:val="22"/>
          <w:lang w:val="en-IN"/>
        </w:rPr>
        <w:t>Contact No:</w:t>
      </w:r>
    </w:p>
    <w:p w14:paraId="182C00C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 xml:space="preserve"> Email ID: </w:t>
      </w:r>
    </w:p>
    <w:p w14:paraId="6B264CD2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 the Organization:</w:t>
      </w:r>
    </w:p>
    <w:p w14:paraId="375E0A87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Name:</w:t>
      </w:r>
    </w:p>
    <w:p w14:paraId="2DC6A8CC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Contact No:</w:t>
      </w:r>
    </w:p>
    <w:p w14:paraId="39466616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Email ID:</w:t>
      </w:r>
    </w:p>
    <w:p w14:paraId="5CC73ADF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Type of Organization:</w:t>
      </w:r>
    </w:p>
    <w:p w14:paraId="622A77E4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Main Areas of Business:</w:t>
      </w:r>
    </w:p>
    <w:p w14:paraId="124661D6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Any other information the bidder would like to include:</w:t>
      </w:r>
    </w:p>
    <w:p w14:paraId="312419D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lastRenderedPageBreak/>
        <w:t>Pla</w:t>
      </w:r>
      <w:bookmarkStart w:id="1" w:name="_GoBack"/>
      <w:bookmarkEnd w:id="1"/>
      <w:r w:rsidRPr="004F55E2">
        <w:rPr>
          <w:rFonts w:asciiTheme="minorHAnsi" w:eastAsiaTheme="minorHAnsi" w:hAnsiTheme="minorHAnsi" w:cstheme="minorHAnsi"/>
          <w:szCs w:val="22"/>
          <w:lang w:val="en-IN"/>
        </w:rPr>
        <w:t>ce: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Name &amp; Signature:</w:t>
      </w:r>
    </w:p>
    <w:p w14:paraId="50FF6747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Date: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Designation:</w:t>
      </w:r>
    </w:p>
    <w:p w14:paraId="7129EE6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Company Seal</w:t>
      </w:r>
    </w:p>
    <w:p w14:paraId="70ABB69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687A7BB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2" w:name="_Toc466648022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 xml:space="preserve">Details of </w:t>
      </w:r>
      <w:bookmarkEnd w:id="2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team members</w:t>
      </w:r>
    </w:p>
    <w:p w14:paraId="1D3A5653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57" w:type="dxa"/>
        <w:tblLook w:val="04A0" w:firstRow="1" w:lastRow="0" w:firstColumn="1" w:lastColumn="0" w:noHBand="0" w:noVBand="1"/>
      </w:tblPr>
      <w:tblGrid>
        <w:gridCol w:w="4628"/>
        <w:gridCol w:w="4629"/>
      </w:tblGrid>
      <w:tr w:rsidR="004F55E2" w:rsidRPr="004F55E2" w14:paraId="49435388" w14:textId="77777777" w:rsidTr="00FB2B69">
        <w:trPr>
          <w:trHeight w:val="604"/>
        </w:trPr>
        <w:tc>
          <w:tcPr>
            <w:tcW w:w="4628" w:type="dxa"/>
          </w:tcPr>
          <w:p w14:paraId="620E7A2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company/firm</w:t>
            </w:r>
          </w:p>
        </w:tc>
        <w:tc>
          <w:tcPr>
            <w:tcW w:w="4629" w:type="dxa"/>
          </w:tcPr>
          <w:p w14:paraId="607024D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B6C0976" w14:textId="77777777" w:rsidTr="00FB2B69">
        <w:trPr>
          <w:trHeight w:val="604"/>
        </w:trPr>
        <w:tc>
          <w:tcPr>
            <w:tcW w:w="4628" w:type="dxa"/>
          </w:tcPr>
          <w:p w14:paraId="36E85E0D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employee:</w:t>
            </w:r>
          </w:p>
        </w:tc>
        <w:tc>
          <w:tcPr>
            <w:tcW w:w="4629" w:type="dxa"/>
          </w:tcPr>
          <w:p w14:paraId="0B6CE3C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A188A91" w14:textId="77777777" w:rsidTr="00FB2B69">
        <w:trPr>
          <w:trHeight w:val="570"/>
        </w:trPr>
        <w:tc>
          <w:tcPr>
            <w:tcW w:w="4628" w:type="dxa"/>
          </w:tcPr>
          <w:p w14:paraId="2AB3D37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Date of Birth (DD/MM/YYYY):</w:t>
            </w:r>
          </w:p>
        </w:tc>
        <w:tc>
          <w:tcPr>
            <w:tcW w:w="4629" w:type="dxa"/>
          </w:tcPr>
          <w:p w14:paraId="4FC4C078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7DAA715D" w14:textId="77777777" w:rsidTr="00FB2B69">
        <w:trPr>
          <w:trHeight w:val="1210"/>
        </w:trPr>
        <w:tc>
          <w:tcPr>
            <w:tcW w:w="4628" w:type="dxa"/>
          </w:tcPr>
          <w:p w14:paraId="2A88C7C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work experience with the Company/Firm (in years):</w:t>
            </w:r>
          </w:p>
        </w:tc>
        <w:tc>
          <w:tcPr>
            <w:tcW w:w="4629" w:type="dxa"/>
          </w:tcPr>
          <w:p w14:paraId="5C63D9E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3B96E" w14:textId="77777777" w:rsidTr="00FB2B69">
        <w:trPr>
          <w:trHeight w:val="604"/>
        </w:trPr>
        <w:tc>
          <w:tcPr>
            <w:tcW w:w="4628" w:type="dxa"/>
          </w:tcPr>
          <w:p w14:paraId="0ECBFAD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Nationality</w:t>
            </w:r>
          </w:p>
        </w:tc>
        <w:tc>
          <w:tcPr>
            <w:tcW w:w="4629" w:type="dxa"/>
          </w:tcPr>
          <w:p w14:paraId="4261EB7C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8A111AD" w14:textId="77777777" w:rsidTr="00FB2B69">
        <w:trPr>
          <w:trHeight w:val="1210"/>
        </w:trPr>
        <w:tc>
          <w:tcPr>
            <w:tcW w:w="4628" w:type="dxa"/>
          </w:tcPr>
          <w:p w14:paraId="5B3D927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Current designation, with details of responsibilities assigned at the firm:</w:t>
            </w:r>
          </w:p>
        </w:tc>
        <w:tc>
          <w:tcPr>
            <w:tcW w:w="4629" w:type="dxa"/>
          </w:tcPr>
          <w:p w14:paraId="6427DEF4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458A93F" w14:textId="77777777" w:rsidTr="00FB2B69">
        <w:trPr>
          <w:trHeight w:val="604"/>
        </w:trPr>
        <w:tc>
          <w:tcPr>
            <w:tcW w:w="4628" w:type="dxa"/>
          </w:tcPr>
          <w:p w14:paraId="06300E4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Summary of relevant experience:</w:t>
            </w:r>
          </w:p>
        </w:tc>
        <w:tc>
          <w:tcPr>
            <w:tcW w:w="4629" w:type="dxa"/>
          </w:tcPr>
          <w:p w14:paraId="7CA0EAB2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62496BC" w14:textId="77777777" w:rsidTr="00FB2B69">
        <w:trPr>
          <w:trHeight w:val="1850"/>
        </w:trPr>
        <w:tc>
          <w:tcPr>
            <w:tcW w:w="9257" w:type="dxa"/>
            <w:gridSpan w:val="2"/>
          </w:tcPr>
          <w:p w14:paraId="1861B60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Certification:</w:t>
            </w:r>
          </w:p>
          <w:p w14:paraId="7790B96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I, the undersigned, certify that the above provided data is correct and confirm my availability to the firm for the proposed work should it be awarded to the firm.</w:t>
            </w:r>
          </w:p>
        </w:tc>
      </w:tr>
      <w:tr w:rsidR="004F55E2" w:rsidRPr="004F55E2" w14:paraId="07189A3C" w14:textId="77777777" w:rsidTr="00FB2B69">
        <w:trPr>
          <w:trHeight w:val="570"/>
        </w:trPr>
        <w:tc>
          <w:tcPr>
            <w:tcW w:w="4628" w:type="dxa"/>
          </w:tcPr>
          <w:p w14:paraId="44B74B5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[Signature of employee]</w:t>
            </w:r>
          </w:p>
        </w:tc>
        <w:tc>
          <w:tcPr>
            <w:tcW w:w="4629" w:type="dxa"/>
          </w:tcPr>
          <w:p w14:paraId="46D2266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Date:</w:t>
            </w:r>
          </w:p>
        </w:tc>
      </w:tr>
      <w:tr w:rsidR="004F55E2" w:rsidRPr="004F55E2" w14:paraId="144AE254" w14:textId="77777777" w:rsidTr="00FB2B69">
        <w:trPr>
          <w:trHeight w:val="604"/>
        </w:trPr>
        <w:tc>
          <w:tcPr>
            <w:tcW w:w="4628" w:type="dxa"/>
          </w:tcPr>
          <w:p w14:paraId="55E1AE9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Full Name of the employee</w:t>
            </w:r>
          </w:p>
        </w:tc>
        <w:tc>
          <w:tcPr>
            <w:tcW w:w="4629" w:type="dxa"/>
          </w:tcPr>
          <w:p w14:paraId="4DF3929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17D96A9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ADACD91" w14:textId="77777777" w:rsidR="004F55E2" w:rsidRPr="004F55E2" w:rsidRDefault="004F55E2" w:rsidP="004F55E2">
      <w:pPr>
        <w:keepNext/>
        <w:keepLines/>
        <w:spacing w:before="480"/>
        <w:ind w:left="432" w:hanging="432"/>
        <w:outlineLvl w:val="0"/>
        <w:rPr>
          <w:rFonts w:asciiTheme="minorHAnsi" w:hAnsiTheme="minorHAnsi" w:cstheme="minorHAnsi"/>
          <w:b/>
          <w:bCs/>
          <w:szCs w:val="22"/>
          <w:lang w:val="en-IN"/>
        </w:rPr>
      </w:pPr>
      <w:bookmarkStart w:id="3" w:name="_Toc466648023"/>
      <w:r w:rsidRPr="004F55E2">
        <w:rPr>
          <w:rFonts w:asciiTheme="minorHAnsi" w:hAnsiTheme="minorHAnsi" w:cstheme="minorHAnsi"/>
          <w:b/>
          <w:bCs/>
          <w:szCs w:val="22"/>
          <w:lang w:val="en-IN"/>
        </w:rPr>
        <w:t>Technical Credentials of the Applicant</w:t>
      </w:r>
      <w:bookmarkEnd w:id="3"/>
    </w:p>
    <w:p w14:paraId="070CFBB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1820316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Details of the work and services undertaken by the applicant (including the on-going projects)</w:t>
      </w:r>
    </w:p>
    <w:p w14:paraId="26142B8A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39" w:type="dxa"/>
        <w:tblInd w:w="-5" w:type="dxa"/>
        <w:tblLook w:val="04A0" w:firstRow="1" w:lastRow="0" w:firstColumn="1" w:lastColumn="0" w:noHBand="0" w:noVBand="1"/>
      </w:tblPr>
      <w:tblGrid>
        <w:gridCol w:w="530"/>
        <w:gridCol w:w="852"/>
        <w:gridCol w:w="1087"/>
        <w:gridCol w:w="752"/>
        <w:gridCol w:w="647"/>
        <w:gridCol w:w="1257"/>
        <w:gridCol w:w="1375"/>
        <w:gridCol w:w="988"/>
        <w:gridCol w:w="1865"/>
      </w:tblGrid>
      <w:tr w:rsidR="004F55E2" w:rsidRPr="004F55E2" w14:paraId="50238607" w14:textId="77777777" w:rsidTr="00FB2B69">
        <w:trPr>
          <w:trHeight w:val="278"/>
        </w:trPr>
        <w:tc>
          <w:tcPr>
            <w:tcW w:w="796" w:type="dxa"/>
            <w:vMerge w:val="restart"/>
          </w:tcPr>
          <w:p w14:paraId="6ED70E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 No.</w:t>
            </w:r>
          </w:p>
        </w:tc>
        <w:tc>
          <w:tcPr>
            <w:tcW w:w="904" w:type="dxa"/>
            <w:vMerge w:val="restart"/>
          </w:tcPr>
          <w:p w14:paraId="4B6439A4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Project</w:t>
            </w:r>
          </w:p>
        </w:tc>
        <w:tc>
          <w:tcPr>
            <w:tcW w:w="1154" w:type="dxa"/>
            <w:vMerge w:val="restart"/>
          </w:tcPr>
          <w:p w14:paraId="5F04348C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Customer</w:t>
            </w:r>
          </w:p>
        </w:tc>
        <w:tc>
          <w:tcPr>
            <w:tcW w:w="828" w:type="dxa"/>
            <w:vMerge w:val="restart"/>
          </w:tcPr>
          <w:p w14:paraId="3F60D53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Scope of work</w:t>
            </w:r>
          </w:p>
        </w:tc>
        <w:tc>
          <w:tcPr>
            <w:tcW w:w="3443" w:type="dxa"/>
            <w:gridSpan w:val="3"/>
          </w:tcPr>
          <w:p w14:paraId="00E1AB6E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Contract</w:t>
            </w:r>
          </w:p>
        </w:tc>
        <w:tc>
          <w:tcPr>
            <w:tcW w:w="1046" w:type="dxa"/>
            <w:vMerge w:val="restart"/>
          </w:tcPr>
          <w:p w14:paraId="6C7A50C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Contract price </w:t>
            </w:r>
          </w:p>
          <w:p w14:paraId="2B790C5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(USD)</w:t>
            </w:r>
          </w:p>
        </w:tc>
        <w:tc>
          <w:tcPr>
            <w:tcW w:w="1068" w:type="dxa"/>
            <w:vMerge w:val="restart"/>
          </w:tcPr>
          <w:p w14:paraId="5DDBB10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Remarks/Products</w:t>
            </w:r>
          </w:p>
        </w:tc>
      </w:tr>
      <w:tr w:rsidR="004F55E2" w:rsidRPr="004F55E2" w14:paraId="1B45E1CF" w14:textId="77777777" w:rsidTr="00FB2B69">
        <w:trPr>
          <w:trHeight w:val="383"/>
        </w:trPr>
        <w:tc>
          <w:tcPr>
            <w:tcW w:w="796" w:type="dxa"/>
            <w:vMerge/>
          </w:tcPr>
          <w:p w14:paraId="7DD999A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904" w:type="dxa"/>
            <w:vMerge/>
          </w:tcPr>
          <w:p w14:paraId="1FE77C3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  <w:vMerge/>
          </w:tcPr>
          <w:p w14:paraId="0E955C2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  <w:vMerge/>
          </w:tcPr>
          <w:p w14:paraId="12FD9FB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26E4C48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Start date</w:t>
            </w:r>
          </w:p>
        </w:tc>
        <w:tc>
          <w:tcPr>
            <w:tcW w:w="1317" w:type="dxa"/>
          </w:tcPr>
          <w:p w14:paraId="3154972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Completion date</w:t>
            </w:r>
          </w:p>
        </w:tc>
        <w:tc>
          <w:tcPr>
            <w:tcW w:w="1439" w:type="dxa"/>
          </w:tcPr>
          <w:p w14:paraId="1538B0A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Performance test date</w:t>
            </w:r>
          </w:p>
        </w:tc>
        <w:tc>
          <w:tcPr>
            <w:tcW w:w="1046" w:type="dxa"/>
            <w:vMerge/>
          </w:tcPr>
          <w:p w14:paraId="3ADCE01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  <w:vMerge/>
          </w:tcPr>
          <w:p w14:paraId="468C9BE8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ECDC363" w14:textId="77777777" w:rsidTr="00FB2B69">
        <w:trPr>
          <w:trHeight w:val="444"/>
        </w:trPr>
        <w:tc>
          <w:tcPr>
            <w:tcW w:w="796" w:type="dxa"/>
          </w:tcPr>
          <w:p w14:paraId="62F4837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1</w:t>
            </w:r>
          </w:p>
        </w:tc>
        <w:tc>
          <w:tcPr>
            <w:tcW w:w="904" w:type="dxa"/>
          </w:tcPr>
          <w:p w14:paraId="596427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254C69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953554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FBC7D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22E08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6B1A328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1281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BFFC8F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5E27FCA" w14:textId="77777777" w:rsidTr="00FB2B69">
        <w:trPr>
          <w:trHeight w:val="444"/>
        </w:trPr>
        <w:tc>
          <w:tcPr>
            <w:tcW w:w="796" w:type="dxa"/>
          </w:tcPr>
          <w:p w14:paraId="26CD7905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2</w:t>
            </w:r>
          </w:p>
        </w:tc>
        <w:tc>
          <w:tcPr>
            <w:tcW w:w="904" w:type="dxa"/>
          </w:tcPr>
          <w:p w14:paraId="33A8764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60CF5EB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0E7228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8172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D24F2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D8875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21847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BE3312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D3FC8B5" w14:textId="77777777" w:rsidTr="00FB2B69">
        <w:trPr>
          <w:trHeight w:val="444"/>
        </w:trPr>
        <w:tc>
          <w:tcPr>
            <w:tcW w:w="796" w:type="dxa"/>
          </w:tcPr>
          <w:p w14:paraId="7D4D263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3</w:t>
            </w:r>
          </w:p>
        </w:tc>
        <w:tc>
          <w:tcPr>
            <w:tcW w:w="904" w:type="dxa"/>
          </w:tcPr>
          <w:p w14:paraId="13BF46C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C09ED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3E9E2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0EB1AA3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50DC60C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179160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D4F91D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09AC9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52CF2" w14:textId="77777777" w:rsidTr="00FB2B69">
        <w:trPr>
          <w:trHeight w:val="444"/>
        </w:trPr>
        <w:tc>
          <w:tcPr>
            <w:tcW w:w="796" w:type="dxa"/>
          </w:tcPr>
          <w:p w14:paraId="630386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4</w:t>
            </w:r>
          </w:p>
        </w:tc>
        <w:tc>
          <w:tcPr>
            <w:tcW w:w="904" w:type="dxa"/>
          </w:tcPr>
          <w:p w14:paraId="195BC3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078642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5A69B6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73A3E46D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17F24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596194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5A539E1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54E3C8A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FA0D0A8" w14:textId="77777777" w:rsidTr="00FB2B69">
        <w:trPr>
          <w:trHeight w:val="444"/>
        </w:trPr>
        <w:tc>
          <w:tcPr>
            <w:tcW w:w="796" w:type="dxa"/>
          </w:tcPr>
          <w:p w14:paraId="12EA12F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5</w:t>
            </w:r>
          </w:p>
        </w:tc>
        <w:tc>
          <w:tcPr>
            <w:tcW w:w="904" w:type="dxa"/>
          </w:tcPr>
          <w:p w14:paraId="38E53E8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4D9D9E5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2D101E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17436DB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0D3C03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6810E0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4004613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3131F3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53415594" w14:textId="77777777" w:rsidTr="00FB2B69">
        <w:trPr>
          <w:trHeight w:val="444"/>
        </w:trPr>
        <w:tc>
          <w:tcPr>
            <w:tcW w:w="796" w:type="dxa"/>
          </w:tcPr>
          <w:p w14:paraId="27716A7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6</w:t>
            </w:r>
          </w:p>
        </w:tc>
        <w:tc>
          <w:tcPr>
            <w:tcW w:w="904" w:type="dxa"/>
          </w:tcPr>
          <w:p w14:paraId="450D3E6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81ED41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41BB9A2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5515803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34E3B03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1DEC14B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4E33E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1CE9DFF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0B77438" w14:textId="77777777" w:rsidTr="00FB2B69">
        <w:trPr>
          <w:trHeight w:val="444"/>
        </w:trPr>
        <w:tc>
          <w:tcPr>
            <w:tcW w:w="796" w:type="dxa"/>
          </w:tcPr>
          <w:p w14:paraId="0C7CE29D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7</w:t>
            </w:r>
          </w:p>
        </w:tc>
        <w:tc>
          <w:tcPr>
            <w:tcW w:w="904" w:type="dxa"/>
          </w:tcPr>
          <w:p w14:paraId="2E0E5E5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84586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E3ECE6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6A8144B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C3637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470EA3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17910D5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32B9E5F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117881F1" w14:textId="77777777" w:rsidTr="00FB2B69">
        <w:trPr>
          <w:trHeight w:val="444"/>
        </w:trPr>
        <w:tc>
          <w:tcPr>
            <w:tcW w:w="796" w:type="dxa"/>
          </w:tcPr>
          <w:p w14:paraId="38F2531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8</w:t>
            </w:r>
          </w:p>
        </w:tc>
        <w:tc>
          <w:tcPr>
            <w:tcW w:w="904" w:type="dxa"/>
          </w:tcPr>
          <w:p w14:paraId="436BB0B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156832C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96FE5C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34CE46E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6882D65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7E64EFC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14FF6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73B8BEB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571DC04F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B6774A9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 w:rsidRPr="004F55E2"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Technical Proposal</w:t>
      </w:r>
    </w:p>
    <w:p w14:paraId="3AF348B1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2388B37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6E41797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 w:rsidRPr="004F55E2"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Financial Proposal</w:t>
      </w:r>
    </w:p>
    <w:p w14:paraId="60DCFAA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1888DCC5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</w:p>
    <w:p w14:paraId="558A2DF5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 w:rsidRPr="004F55E2"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References.</w:t>
      </w:r>
    </w:p>
    <w:p w14:paraId="3111F94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i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i/>
          <w:szCs w:val="22"/>
          <w:lang w:val="en-IN"/>
        </w:rPr>
        <w:t>Kindly provide at least four latest professional references.</w:t>
      </w:r>
    </w:p>
    <w:p w14:paraId="64C27F87" w14:textId="77777777" w:rsidR="00B66612" w:rsidRPr="00650AFD" w:rsidRDefault="00B66612" w:rsidP="00B4660C">
      <w:pPr>
        <w:rPr>
          <w:rFonts w:ascii="Gill Sans Infant Std" w:hAnsi="Gill Sans Infant Std"/>
        </w:rPr>
      </w:pPr>
    </w:p>
    <w:sectPr w:rsidR="00B66612" w:rsidRPr="00650AFD" w:rsidSect="00592128">
      <w:footerReference w:type="default" r:id="rId11"/>
      <w:headerReference w:type="first" r:id="rId12"/>
      <w:footerReference w:type="first" r:id="rId13"/>
      <w:pgSz w:w="11906" w:h="16838" w:code="9"/>
      <w:pgMar w:top="2269" w:right="851" w:bottom="2268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79B56" w14:textId="77777777" w:rsidR="00B24CE8" w:rsidRDefault="00B24CE8" w:rsidP="00B66612">
      <w:r>
        <w:separator/>
      </w:r>
    </w:p>
  </w:endnote>
  <w:endnote w:type="continuationSeparator" w:id="0">
    <w:p w14:paraId="313F534D" w14:textId="77777777" w:rsidR="00B24CE8" w:rsidRDefault="00B24CE8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6DF1" w14:textId="77777777" w:rsidR="00B66612" w:rsidRDefault="00E83987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19CEA0D2" wp14:editId="26FC4C97">
          <wp:simplePos x="0" y="0"/>
          <wp:positionH relativeFrom="page">
            <wp:posOffset>342265</wp:posOffset>
          </wp:positionH>
          <wp:positionV relativeFrom="page">
            <wp:posOffset>9685020</wp:posOffset>
          </wp:positionV>
          <wp:extent cx="6915600" cy="633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130E74" wp14:editId="4E1E4A9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105BB1C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2120" w14:textId="77777777" w:rsidR="000A72D2" w:rsidRDefault="00E83987" w:rsidP="000A72D2">
    <w:pPr>
      <w:pStyle w:val="Footer"/>
    </w:pPr>
    <w:r>
      <w:rPr>
        <w:noProof/>
        <w:lang w:val="en-US"/>
      </w:rPr>
      <w:drawing>
        <wp:anchor distT="0" distB="0" distL="114300" distR="114300" simplePos="0" relativeHeight="251669504" behindDoc="1" locked="1" layoutInCell="1" allowOverlap="1" wp14:anchorId="1C2EE995" wp14:editId="4EC3AFE7">
          <wp:simplePos x="0" y="0"/>
          <wp:positionH relativeFrom="page">
            <wp:posOffset>342265</wp:posOffset>
          </wp:positionH>
          <wp:positionV relativeFrom="page">
            <wp:posOffset>9469120</wp:posOffset>
          </wp:positionV>
          <wp:extent cx="6886800" cy="8208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268"/>
      <w:gridCol w:w="2551"/>
      <w:gridCol w:w="2837"/>
    </w:tblGrid>
    <w:tr w:rsidR="00C9449A" w:rsidRPr="00FD1169" w14:paraId="69D7E96A" w14:textId="77777777" w:rsidTr="00B30A1E">
      <w:tc>
        <w:tcPr>
          <w:tcW w:w="2552" w:type="dxa"/>
          <w:tcMar>
            <w:left w:w="113" w:type="dxa"/>
          </w:tcMar>
        </w:tcPr>
        <w:p w14:paraId="796AC5FA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Save the Children International </w:t>
          </w:r>
        </w:p>
        <w:p w14:paraId="103A03AE" w14:textId="77777777" w:rsidR="00B30A1E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East and Southern Africa </w:t>
          </w:r>
        </w:p>
        <w:p w14:paraId="1CABE76E" w14:textId="77777777" w:rsidR="000A72D2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>Regional Office</w:t>
          </w:r>
        </w:p>
        <w:p w14:paraId="09DA29CD" w14:textId="77777777" w:rsidR="00615D34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</w:rPr>
          </w:pPr>
        </w:p>
      </w:tc>
      <w:tc>
        <w:tcPr>
          <w:tcW w:w="2268" w:type="dxa"/>
        </w:tcPr>
        <w:p w14:paraId="118251DA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2nd Floor ABC Place,</w:t>
          </w:r>
        </w:p>
        <w:p w14:paraId="4F8ACA66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Waiyaki Way, Westlands</w:t>
          </w:r>
        </w:p>
        <w:p w14:paraId="1A83795B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Box 19423, 00202 KNH</w:t>
          </w:r>
        </w:p>
        <w:p w14:paraId="40D36AC8" w14:textId="77777777" w:rsidR="00C9449A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Nairobi, Kenya</w:t>
          </w:r>
        </w:p>
      </w:tc>
      <w:tc>
        <w:tcPr>
          <w:tcW w:w="2551" w:type="dxa"/>
        </w:tcPr>
        <w:p w14:paraId="09B44284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Telephone </w:t>
          </w:r>
          <w:r w:rsidR="00B4660C" w:rsidRPr="00FD1169">
            <w:rPr>
              <w:rFonts w:ascii="Gill Sans Infant Std" w:hAnsi="Gill Sans Infant Std"/>
              <w:szCs w:val="14"/>
            </w:rPr>
            <w:t>+ 254 711090000</w:t>
          </w:r>
        </w:p>
        <w:p w14:paraId="63687CD8" w14:textId="77777777" w:rsidR="00C9449A" w:rsidRPr="00FD1169" w:rsidRDefault="007F2093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ea.info@savethechildren.org </w:t>
          </w:r>
          <w:r w:rsidR="00C9449A" w:rsidRPr="00FD1169">
            <w:rPr>
              <w:rFonts w:ascii="Gill Sans Infant Std" w:hAnsi="Gill Sans Infant Std"/>
            </w:rPr>
            <w:t>www.savethechildren.net</w:t>
          </w:r>
        </w:p>
      </w:tc>
      <w:tc>
        <w:tcPr>
          <w:tcW w:w="2837" w:type="dxa"/>
        </w:tcPr>
        <w:p w14:paraId="3A8A61D5" w14:textId="77777777" w:rsidR="00C9449A" w:rsidRPr="00FD1169" w:rsidRDefault="00B4660C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  <w:i/>
              <w:color w:val="FF0000"/>
              <w:szCs w:val="14"/>
            </w:rPr>
            <w:t>Our mission is to inspire breakthroughs in the way the world treats children and to achieve immediate and lasting change in their lives</w:t>
          </w:r>
        </w:p>
      </w:tc>
    </w:tr>
  </w:tbl>
  <w:p w14:paraId="1B227AD3" w14:textId="77777777" w:rsidR="003C14B6" w:rsidRPr="007F0FE8" w:rsidRDefault="003C14B6">
    <w:pPr>
      <w:pStyle w:val="Footer"/>
      <w:rPr>
        <w:sz w:val="16"/>
        <w:szCs w:val="16"/>
      </w:rPr>
    </w:pPr>
  </w:p>
  <w:p w14:paraId="14CEB909" w14:textId="77777777" w:rsidR="003C14B6" w:rsidRDefault="003C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F109" w14:textId="77777777" w:rsidR="00B24CE8" w:rsidRDefault="00B24CE8" w:rsidP="00B66612">
      <w:r>
        <w:separator/>
      </w:r>
    </w:p>
  </w:footnote>
  <w:footnote w:type="continuationSeparator" w:id="0">
    <w:p w14:paraId="1F19445D" w14:textId="77777777" w:rsidR="00B24CE8" w:rsidRDefault="00B24CE8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A5C2" w14:textId="77777777" w:rsidR="00A315D2" w:rsidRDefault="00B66612">
    <w:pPr>
      <w:pStyle w:val="Header"/>
    </w:pPr>
    <w:r>
      <w:rPr>
        <w:noProof/>
        <w:lang w:val="en-US"/>
      </w:rPr>
      <w:drawing>
        <wp:anchor distT="0" distB="0" distL="114300" distR="114300" simplePos="0" relativeHeight="251655168" behindDoc="1" locked="1" layoutInCell="1" allowOverlap="1" wp14:anchorId="7B1F48A8" wp14:editId="7A3346C5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62C7B"/>
    <w:multiLevelType w:val="hybridMultilevel"/>
    <w:tmpl w:val="5822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D7C7E"/>
    <w:multiLevelType w:val="hybridMultilevel"/>
    <w:tmpl w:val="80221F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F"/>
    <w:rsid w:val="000A72D2"/>
    <w:rsid w:val="000C1204"/>
    <w:rsid w:val="000E1567"/>
    <w:rsid w:val="000F0FB4"/>
    <w:rsid w:val="00110789"/>
    <w:rsid w:val="00114AD1"/>
    <w:rsid w:val="00134C04"/>
    <w:rsid w:val="00134FC0"/>
    <w:rsid w:val="00140A73"/>
    <w:rsid w:val="001622FA"/>
    <w:rsid w:val="001B5F88"/>
    <w:rsid w:val="001C0C94"/>
    <w:rsid w:val="001C781A"/>
    <w:rsid w:val="001D5F37"/>
    <w:rsid w:val="001E4C89"/>
    <w:rsid w:val="001F60EA"/>
    <w:rsid w:val="00275A4A"/>
    <w:rsid w:val="002874DF"/>
    <w:rsid w:val="00291299"/>
    <w:rsid w:val="00295150"/>
    <w:rsid w:val="002B460C"/>
    <w:rsid w:val="002C2871"/>
    <w:rsid w:val="002E0F55"/>
    <w:rsid w:val="003A6BA3"/>
    <w:rsid w:val="003C14B6"/>
    <w:rsid w:val="003E3DAF"/>
    <w:rsid w:val="003E7D14"/>
    <w:rsid w:val="0040206B"/>
    <w:rsid w:val="0044177F"/>
    <w:rsid w:val="004467E3"/>
    <w:rsid w:val="00480A2A"/>
    <w:rsid w:val="004957AC"/>
    <w:rsid w:val="004A4EC9"/>
    <w:rsid w:val="004A618C"/>
    <w:rsid w:val="004F55E2"/>
    <w:rsid w:val="00592128"/>
    <w:rsid w:val="00597496"/>
    <w:rsid w:val="00615D34"/>
    <w:rsid w:val="00615F23"/>
    <w:rsid w:val="00650AFD"/>
    <w:rsid w:val="006668F8"/>
    <w:rsid w:val="00690B1F"/>
    <w:rsid w:val="006A4FE5"/>
    <w:rsid w:val="006D46B1"/>
    <w:rsid w:val="00705237"/>
    <w:rsid w:val="00716900"/>
    <w:rsid w:val="00792D9D"/>
    <w:rsid w:val="007B19FD"/>
    <w:rsid w:val="007F0FE8"/>
    <w:rsid w:val="007F2093"/>
    <w:rsid w:val="007F54EB"/>
    <w:rsid w:val="00826277"/>
    <w:rsid w:val="008D6E8B"/>
    <w:rsid w:val="00923206"/>
    <w:rsid w:val="009428F2"/>
    <w:rsid w:val="009628E6"/>
    <w:rsid w:val="00964808"/>
    <w:rsid w:val="00984FDA"/>
    <w:rsid w:val="009A4976"/>
    <w:rsid w:val="009A5304"/>
    <w:rsid w:val="009B41D0"/>
    <w:rsid w:val="00A315D2"/>
    <w:rsid w:val="00A34AED"/>
    <w:rsid w:val="00A7616B"/>
    <w:rsid w:val="00A8502F"/>
    <w:rsid w:val="00AA6395"/>
    <w:rsid w:val="00AC044B"/>
    <w:rsid w:val="00AE123D"/>
    <w:rsid w:val="00AE5182"/>
    <w:rsid w:val="00B24CE8"/>
    <w:rsid w:val="00B30A1E"/>
    <w:rsid w:val="00B4660C"/>
    <w:rsid w:val="00B66612"/>
    <w:rsid w:val="00B86AFF"/>
    <w:rsid w:val="00B915FB"/>
    <w:rsid w:val="00BB1370"/>
    <w:rsid w:val="00BB5CB8"/>
    <w:rsid w:val="00C74151"/>
    <w:rsid w:val="00C86021"/>
    <w:rsid w:val="00C9449A"/>
    <w:rsid w:val="00CB7038"/>
    <w:rsid w:val="00D3216A"/>
    <w:rsid w:val="00D47303"/>
    <w:rsid w:val="00DC4790"/>
    <w:rsid w:val="00DE67A9"/>
    <w:rsid w:val="00E20376"/>
    <w:rsid w:val="00E21D04"/>
    <w:rsid w:val="00E77AE5"/>
    <w:rsid w:val="00E83987"/>
    <w:rsid w:val="00E855C3"/>
    <w:rsid w:val="00F50CBB"/>
    <w:rsid w:val="00F57397"/>
    <w:rsid w:val="00F60EC3"/>
    <w:rsid w:val="00F7034F"/>
    <w:rsid w:val="00FB3FF8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4B4C3"/>
  <w15:docId w15:val="{9BFB8DB8-B368-4A19-A552-52F41937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ED"/>
    <w:pPr>
      <w:spacing w:after="0" w:line="240" w:lineRule="auto"/>
    </w:pPr>
    <w:rPr>
      <w:rFonts w:ascii="Gill Sans MT" w:eastAsia="Times New Roman" w:hAnsi="Gill Sans M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12"/>
  </w:style>
  <w:style w:type="paragraph" w:styleId="Footer">
    <w:name w:val="footer"/>
    <w:basedOn w:val="Normal"/>
    <w:link w:val="FooterChar"/>
    <w:uiPriority w:val="99"/>
    <w:unhideWhenUsed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66612"/>
    <w:rPr>
      <w:rFonts w:ascii="Garamond" w:eastAsia="Times New Roman" w:hAnsi="Garamond" w:cs="Times New Roman"/>
      <w:sz w:val="14"/>
      <w:szCs w:val="20"/>
    </w:rPr>
  </w:style>
  <w:style w:type="character" w:styleId="Hyperlink">
    <w:name w:val="Hyperlink"/>
    <w:rsid w:val="00B66612"/>
    <w:rPr>
      <w:color w:val="0000FF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uiPriority w:val="99"/>
    <w:rsid w:val="00E77AE5"/>
    <w:pPr>
      <w:autoSpaceDE w:val="0"/>
      <w:autoSpaceDN w:val="0"/>
    </w:pPr>
    <w:rPr>
      <w:rFonts w:eastAsiaTheme="minorEastAsi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F55E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Local\Packages\microsoft.windowscommunicationsapps_8wekyb3d8bbwe\LocalState\Files\650\443\STC_Lett_template_WIP%5b1%5d%20%5b930925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8ADA3EE44B4B9DE62ED76428B5AE" ma:contentTypeVersion="1" ma:contentTypeDescription="Create a new document." ma:contentTypeScope="" ma:versionID="3e45ffc8396c299edc5dbd33f94c5c15">
  <xsd:schema xmlns:xsd="http://www.w3.org/2001/XMLSchema" xmlns:xs="http://www.w3.org/2001/XMLSchema" xmlns:p="http://schemas.microsoft.com/office/2006/metadata/properties" xmlns:ns2="0ab3de6a-be9e-4d9d-a086-7a10c9c55605" targetNamespace="http://schemas.microsoft.com/office/2006/metadata/properties" ma:root="true" ma:fieldsID="52239a1b41a8a32ac849bee0c0551950" ns2:_="">
    <xsd:import namespace="0ab3de6a-be9e-4d9d-a086-7a10c9c55605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3de6a-be9e-4d9d-a086-7a10c9c55605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ab3de6a-be9e-4d9d-a086-7a10c9c556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34FF-36AC-4982-8C0F-AB93DB3E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3de6a-be9e-4d9d-a086-7a10c9c55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61A5A-3814-4C5E-B72A-B4203C386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6DA21-2920-4928-B334-B6AF18DBC888}">
  <ds:schemaRefs>
    <ds:schemaRef ds:uri="http://schemas.microsoft.com/office/2006/metadata/properties"/>
    <ds:schemaRef ds:uri="http://schemas.microsoft.com/office/infopath/2007/PartnerControls"/>
    <ds:schemaRef ds:uri="0ab3de6a-be9e-4d9d-a086-7a10c9c55605"/>
  </ds:schemaRefs>
</ds:datastoreItem>
</file>

<file path=customXml/itemProps4.xml><?xml version="1.0" encoding="utf-8"?>
<ds:datastoreItem xmlns:ds="http://schemas.openxmlformats.org/officeDocument/2006/customXml" ds:itemID="{BBA70B7E-B7C0-453C-8652-CD6CEF7B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STC_Lett_template_WIP[1] [9309252]</Template>
  <TotalTime>12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Otieno, Fiona</cp:lastModifiedBy>
  <cp:revision>7</cp:revision>
  <cp:lastPrinted>2019-03-14T13:13:00Z</cp:lastPrinted>
  <dcterms:created xsi:type="dcterms:W3CDTF">2021-02-24T07:30:00Z</dcterms:created>
  <dcterms:modified xsi:type="dcterms:W3CDTF">2021-03-02T08:38:00Z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0x01010007EF8ADA3EE44B4B9DE62ED76428B5AE</vt:lpwstr>
  </property>
</Properties>
</file>